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BF" w:rsidRPr="00216B40" w:rsidRDefault="000877BF">
      <w:pPr>
        <w:rPr>
          <w:b/>
          <w:i/>
          <w:sz w:val="72"/>
          <w:szCs w:val="72"/>
          <w:u w:val="single"/>
          <w:lang w:val="en-US"/>
        </w:rPr>
      </w:pPr>
      <w:r w:rsidRPr="00216B40">
        <w:rPr>
          <w:b/>
          <w:i/>
          <w:sz w:val="72"/>
          <w:szCs w:val="72"/>
          <w:u w:val="single"/>
          <w:lang w:val="en-US"/>
        </w:rPr>
        <w:t>WHAT I WANT TO BE IN THE FUTURE</w:t>
      </w:r>
    </w:p>
    <w:p w:rsidR="000877BF" w:rsidRPr="00216B40" w:rsidRDefault="000877BF">
      <w:pPr>
        <w:rPr>
          <w:sz w:val="72"/>
          <w:szCs w:val="72"/>
          <w:lang w:val="en-US"/>
        </w:rPr>
      </w:pPr>
      <w:r w:rsidRPr="00216B40">
        <w:rPr>
          <w:sz w:val="72"/>
          <w:szCs w:val="72"/>
          <w:lang w:val="en-US"/>
        </w:rPr>
        <w:t>When I grow up I want to be an actor. I want to be an actor because I like art, especially theatre. In fact, I participate in various performances at Carnival with “Carnavaliko Komitato of Patras” almost every year.</w:t>
      </w:r>
    </w:p>
    <w:p w:rsidR="000877BF" w:rsidRPr="00216B40" w:rsidRDefault="000877BF">
      <w:pPr>
        <w:rPr>
          <w:b/>
          <w:sz w:val="72"/>
          <w:szCs w:val="72"/>
          <w:u w:val="single"/>
          <w:lang w:val="en-US"/>
        </w:rPr>
      </w:pPr>
      <w:r w:rsidRPr="00216B40">
        <w:rPr>
          <w:b/>
          <w:sz w:val="72"/>
          <w:szCs w:val="72"/>
          <w:u w:val="single"/>
          <w:lang w:val="en-US"/>
        </w:rPr>
        <w:t>By</w:t>
      </w:r>
      <w:r w:rsidRPr="00216B40">
        <w:rPr>
          <w:b/>
          <w:sz w:val="72"/>
          <w:szCs w:val="72"/>
          <w:u w:val="single"/>
          <w:lang w:val="en-GB"/>
        </w:rPr>
        <w:t xml:space="preserve"> Leonidas</w:t>
      </w:r>
      <w:r w:rsidRPr="00216B40">
        <w:rPr>
          <w:b/>
          <w:sz w:val="72"/>
          <w:szCs w:val="72"/>
          <w:u w:val="single"/>
          <w:lang w:val="en-US"/>
        </w:rPr>
        <w:t xml:space="preserve"> Papadopoulos</w:t>
      </w:r>
    </w:p>
    <w:sectPr w:rsidR="000877BF" w:rsidRPr="00216B40" w:rsidSect="00D01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57"/>
    <w:rsid w:val="000877BF"/>
    <w:rsid w:val="000F2B3A"/>
    <w:rsid w:val="00216B40"/>
    <w:rsid w:val="00395774"/>
    <w:rsid w:val="004B6CE3"/>
    <w:rsid w:val="00A23457"/>
    <w:rsid w:val="00B62130"/>
    <w:rsid w:val="00CB4825"/>
    <w:rsid w:val="00D01FCA"/>
    <w:rsid w:val="00E9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42</Words>
  <Characters>231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takpap</dc:creator>
  <cp:keywords/>
  <dc:description/>
  <cp:lastModifiedBy>user</cp:lastModifiedBy>
  <cp:revision>2</cp:revision>
  <dcterms:created xsi:type="dcterms:W3CDTF">2013-06-06T16:50:00Z</dcterms:created>
  <dcterms:modified xsi:type="dcterms:W3CDTF">2013-06-07T11:14:00Z</dcterms:modified>
</cp:coreProperties>
</file>