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A" w:rsidRPr="0093583B" w:rsidRDefault="008B4DBA">
      <w:pPr>
        <w:rPr>
          <w:sz w:val="36"/>
          <w:szCs w:val="36"/>
        </w:rPr>
      </w:pPr>
      <w:r w:rsidRPr="0093583B">
        <w:rPr>
          <w:sz w:val="36"/>
          <w:szCs w:val="36"/>
        </w:rPr>
        <w:t>NAME:-------------------------------------------------</w:t>
      </w:r>
    </w:p>
    <w:p w:rsidR="008B4DBA" w:rsidRPr="0093583B" w:rsidRDefault="008B4DBA">
      <w:pPr>
        <w:rPr>
          <w:sz w:val="36"/>
          <w:szCs w:val="36"/>
        </w:rPr>
      </w:pPr>
      <w:r w:rsidRPr="0093583B">
        <w:rPr>
          <w:sz w:val="36"/>
          <w:szCs w:val="36"/>
        </w:rPr>
        <w:t>CLASS :--------------------------------------------</w:t>
      </w:r>
    </w:p>
    <w:p w:rsidR="008B4DBA" w:rsidRPr="0093583B" w:rsidRDefault="008B4DBA" w:rsidP="00F90272">
      <w:pPr>
        <w:rPr>
          <w:sz w:val="36"/>
          <w:szCs w:val="36"/>
        </w:rPr>
      </w:pPr>
    </w:p>
    <w:p w:rsidR="008B4DBA" w:rsidRPr="0093583B" w:rsidRDefault="008B4DBA" w:rsidP="00F90272">
      <w:pPr>
        <w:rPr>
          <w:sz w:val="36"/>
          <w:szCs w:val="36"/>
        </w:rPr>
      </w:pPr>
      <w:r w:rsidRPr="0093583B">
        <w:rPr>
          <w:sz w:val="36"/>
          <w:szCs w:val="36"/>
        </w:rPr>
        <w:t xml:space="preserve">I.) </w:t>
      </w:r>
      <w:r w:rsidRPr="0093583B">
        <w:rPr>
          <w:b/>
          <w:sz w:val="36"/>
          <w:szCs w:val="36"/>
        </w:rPr>
        <w:t>Circle the correct answer:</w:t>
      </w:r>
      <w:r w:rsidRPr="0093583B">
        <w:rPr>
          <w:sz w:val="36"/>
          <w:szCs w:val="36"/>
        </w:rPr>
        <w:t xml:space="preserve"> </w:t>
      </w:r>
    </w:p>
    <w:p w:rsidR="008B4DBA" w:rsidRPr="0093583B" w:rsidRDefault="008B4DBA" w:rsidP="00F90272">
      <w:pPr>
        <w:rPr>
          <w:sz w:val="36"/>
          <w:szCs w:val="36"/>
        </w:rPr>
      </w:pPr>
      <w:bookmarkStart w:id="0" w:name="_GoBack"/>
      <w:bookmarkEnd w:id="0"/>
    </w:p>
    <w:p w:rsidR="008B4DBA" w:rsidRPr="0093583B" w:rsidRDefault="008B4DBA" w:rsidP="00BA37BF">
      <w:pPr>
        <w:pStyle w:val="ListParagraph"/>
        <w:ind w:left="0"/>
        <w:rPr>
          <w:sz w:val="36"/>
          <w:szCs w:val="36"/>
          <w:u w:val="single"/>
        </w:rPr>
      </w:pPr>
      <w:r w:rsidRPr="0093583B">
        <w:rPr>
          <w:sz w:val="36"/>
          <w:szCs w:val="36"/>
        </w:rPr>
        <w:t xml:space="preserve">.A) </w:t>
      </w:r>
      <w:r w:rsidRPr="0093583B">
        <w:rPr>
          <w:sz w:val="36"/>
          <w:szCs w:val="36"/>
          <w:u w:val="single"/>
        </w:rPr>
        <w:t>Do you like playing tennis?</w:t>
      </w:r>
    </w:p>
    <w:p w:rsidR="008B4DBA" w:rsidRPr="0093583B" w:rsidRDefault="008B4DBA" w:rsidP="00F90272">
      <w:pPr>
        <w:rPr>
          <w:sz w:val="36"/>
          <w:szCs w:val="36"/>
        </w:rPr>
      </w:pPr>
      <w:r w:rsidRPr="0093583B">
        <w:rPr>
          <w:sz w:val="36"/>
          <w:szCs w:val="36"/>
        </w:rPr>
        <w:t>1 Yes, I do.    2Yes, I don’t.</w:t>
      </w:r>
    </w:p>
    <w:p w:rsidR="008B4DBA" w:rsidRPr="0093583B" w:rsidRDefault="008B4DBA" w:rsidP="00F90272">
      <w:pPr>
        <w:rPr>
          <w:sz w:val="36"/>
          <w:szCs w:val="36"/>
        </w:rPr>
      </w:pPr>
    </w:p>
    <w:p w:rsidR="008B4DBA" w:rsidRPr="0093583B" w:rsidRDefault="008B4DBA" w:rsidP="00F90272">
      <w:pPr>
        <w:rPr>
          <w:sz w:val="36"/>
          <w:szCs w:val="36"/>
        </w:rPr>
      </w:pPr>
      <w:r w:rsidRPr="0093583B">
        <w:rPr>
          <w:sz w:val="36"/>
          <w:szCs w:val="36"/>
        </w:rPr>
        <w:t xml:space="preserve">.B) </w:t>
      </w:r>
      <w:r w:rsidRPr="0093583B">
        <w:rPr>
          <w:sz w:val="36"/>
          <w:szCs w:val="36"/>
          <w:u w:val="single"/>
        </w:rPr>
        <w:t>Do you like history?</w:t>
      </w:r>
      <w:r w:rsidRPr="0093583B">
        <w:rPr>
          <w:sz w:val="36"/>
          <w:szCs w:val="36"/>
        </w:rPr>
        <w:t xml:space="preserve"> </w:t>
      </w:r>
    </w:p>
    <w:p w:rsidR="008B4DBA" w:rsidRPr="0093583B" w:rsidRDefault="008B4DBA" w:rsidP="00F90272">
      <w:pPr>
        <w:rPr>
          <w:sz w:val="36"/>
          <w:szCs w:val="36"/>
        </w:rPr>
      </w:pPr>
      <w:r w:rsidRPr="0093583B">
        <w:rPr>
          <w:sz w:val="36"/>
          <w:szCs w:val="36"/>
        </w:rPr>
        <w:t>1 Yes, I do.   2 Yes, I does.</w:t>
      </w:r>
    </w:p>
    <w:p w:rsidR="008B4DBA" w:rsidRPr="0093583B" w:rsidRDefault="008B4DBA" w:rsidP="00F90272">
      <w:pPr>
        <w:rPr>
          <w:sz w:val="36"/>
          <w:szCs w:val="36"/>
        </w:rPr>
      </w:pPr>
    </w:p>
    <w:p w:rsidR="008B4DBA" w:rsidRPr="0093583B" w:rsidRDefault="008B4DBA" w:rsidP="00F90272">
      <w:pPr>
        <w:rPr>
          <w:sz w:val="36"/>
          <w:szCs w:val="36"/>
          <w:u w:val="single"/>
        </w:rPr>
      </w:pPr>
      <w:r w:rsidRPr="0093583B">
        <w:rPr>
          <w:sz w:val="36"/>
          <w:szCs w:val="36"/>
        </w:rPr>
        <w:t xml:space="preserve">.C) </w:t>
      </w:r>
      <w:r w:rsidRPr="0093583B">
        <w:rPr>
          <w:sz w:val="36"/>
          <w:szCs w:val="36"/>
          <w:u w:val="single"/>
        </w:rPr>
        <w:t>Do you like eating potatoes?</w:t>
      </w:r>
    </w:p>
    <w:p w:rsidR="008B4DBA" w:rsidRPr="0093583B" w:rsidRDefault="008B4DBA" w:rsidP="00BA37BF">
      <w:pPr>
        <w:pStyle w:val="ListParagraph"/>
        <w:ind w:left="0"/>
        <w:rPr>
          <w:sz w:val="36"/>
          <w:szCs w:val="36"/>
        </w:rPr>
      </w:pPr>
      <w:r w:rsidRPr="0093583B">
        <w:rPr>
          <w:sz w:val="36"/>
          <w:szCs w:val="36"/>
        </w:rPr>
        <w:t>.1) Yes, I always like eat potatoes  2)Yes, I always like eating potatoes.</w:t>
      </w:r>
    </w:p>
    <w:p w:rsidR="008B4DBA" w:rsidRPr="0093583B" w:rsidRDefault="008B4DBA" w:rsidP="00BA37BF">
      <w:pPr>
        <w:pStyle w:val="ListParagraph"/>
        <w:ind w:left="0"/>
        <w:rPr>
          <w:sz w:val="36"/>
          <w:szCs w:val="36"/>
        </w:rPr>
      </w:pPr>
    </w:p>
    <w:p w:rsidR="008B4DBA" w:rsidRPr="0093583B" w:rsidRDefault="008B4DBA" w:rsidP="00BA37BF">
      <w:pPr>
        <w:pStyle w:val="ListParagraph"/>
        <w:ind w:left="0"/>
        <w:rPr>
          <w:sz w:val="36"/>
          <w:szCs w:val="36"/>
          <w:u w:val="single"/>
        </w:rPr>
      </w:pPr>
      <w:r w:rsidRPr="0093583B">
        <w:rPr>
          <w:sz w:val="36"/>
          <w:szCs w:val="36"/>
        </w:rPr>
        <w:t xml:space="preserve">. D) </w:t>
      </w:r>
      <w:r w:rsidRPr="0093583B">
        <w:rPr>
          <w:sz w:val="36"/>
          <w:szCs w:val="36"/>
          <w:u w:val="single"/>
        </w:rPr>
        <w:t>Does Maria like cooking?</w:t>
      </w:r>
    </w:p>
    <w:p w:rsidR="008B4DBA" w:rsidRPr="0093583B" w:rsidRDefault="008B4DBA" w:rsidP="00BA37BF">
      <w:pPr>
        <w:pStyle w:val="ListParagraph"/>
        <w:ind w:left="0"/>
        <w:rPr>
          <w:sz w:val="36"/>
          <w:szCs w:val="36"/>
        </w:rPr>
      </w:pPr>
      <w:r w:rsidRPr="0093583B">
        <w:rPr>
          <w:sz w:val="36"/>
          <w:szCs w:val="36"/>
        </w:rPr>
        <w:t>.1) Yes, she likes.  2) Yes, she does.</w:t>
      </w:r>
    </w:p>
    <w:p w:rsidR="008B4DBA" w:rsidRPr="0093583B" w:rsidRDefault="008B4DBA" w:rsidP="00BA37BF">
      <w:pPr>
        <w:pStyle w:val="ListParagraph"/>
        <w:ind w:left="0"/>
        <w:rPr>
          <w:sz w:val="36"/>
          <w:szCs w:val="36"/>
        </w:rPr>
      </w:pPr>
      <w:r w:rsidRPr="0093583B">
        <w:rPr>
          <w:sz w:val="36"/>
          <w:szCs w:val="36"/>
        </w:rPr>
        <w:t xml:space="preserve">---------------------------------------------------------------- </w:t>
      </w:r>
    </w:p>
    <w:p w:rsidR="008B4DBA" w:rsidRPr="0093583B" w:rsidRDefault="008B4DBA" w:rsidP="00F90272">
      <w:pPr>
        <w:rPr>
          <w:sz w:val="36"/>
          <w:szCs w:val="36"/>
        </w:rPr>
      </w:pPr>
    </w:p>
    <w:p w:rsidR="008B4DBA" w:rsidRPr="0093583B" w:rsidRDefault="008B4DBA" w:rsidP="00F90272">
      <w:pPr>
        <w:rPr>
          <w:b/>
          <w:sz w:val="36"/>
          <w:szCs w:val="36"/>
        </w:rPr>
      </w:pPr>
      <w:r w:rsidRPr="0093583B">
        <w:rPr>
          <w:sz w:val="36"/>
          <w:szCs w:val="36"/>
        </w:rPr>
        <w:t>2</w:t>
      </w:r>
      <w:r w:rsidRPr="0093583B">
        <w:rPr>
          <w:b/>
          <w:sz w:val="36"/>
          <w:szCs w:val="36"/>
        </w:rPr>
        <w:t xml:space="preserve">) Complete the missing letters </w:t>
      </w:r>
      <w:r>
        <w:rPr>
          <w:b/>
          <w:sz w:val="36"/>
          <w:szCs w:val="36"/>
        </w:rPr>
        <w:t>or</w:t>
      </w:r>
      <w:r w:rsidRPr="0093583B">
        <w:rPr>
          <w:b/>
          <w:sz w:val="36"/>
          <w:szCs w:val="36"/>
        </w:rPr>
        <w:t xml:space="preserve"> the missing words.</w:t>
      </w:r>
    </w:p>
    <w:p w:rsidR="008B4DBA" w:rsidRPr="0093583B" w:rsidRDefault="008B4DBA" w:rsidP="00F90272">
      <w:pPr>
        <w:rPr>
          <w:sz w:val="36"/>
          <w:szCs w:val="36"/>
        </w:rPr>
      </w:pPr>
    </w:p>
    <w:p w:rsidR="008B4DBA" w:rsidRPr="0093583B" w:rsidRDefault="008B4DBA" w:rsidP="00D205E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3583B">
        <w:rPr>
          <w:sz w:val="36"/>
          <w:szCs w:val="36"/>
        </w:rPr>
        <w:t>I like eat…..     tomatoes</w:t>
      </w:r>
    </w:p>
    <w:p w:rsidR="008B4DBA" w:rsidRPr="0093583B" w:rsidRDefault="008B4DBA" w:rsidP="00D205E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3583B">
        <w:rPr>
          <w:sz w:val="36"/>
          <w:szCs w:val="36"/>
        </w:rPr>
        <w:t>Do you like   re..ding   comics?</w:t>
      </w:r>
    </w:p>
    <w:p w:rsidR="008B4DBA" w:rsidRPr="0093583B" w:rsidRDefault="008B4DBA" w:rsidP="00D205E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3583B">
        <w:rPr>
          <w:sz w:val="36"/>
          <w:szCs w:val="36"/>
        </w:rPr>
        <w:t xml:space="preserve">Does your dad   …………….   </w:t>
      </w:r>
      <w:r>
        <w:rPr>
          <w:sz w:val="36"/>
          <w:szCs w:val="36"/>
        </w:rPr>
        <w:t>w</w:t>
      </w:r>
      <w:r w:rsidRPr="0093583B">
        <w:rPr>
          <w:sz w:val="36"/>
          <w:szCs w:val="36"/>
        </w:rPr>
        <w:t>atch</w:t>
      </w:r>
      <w:r>
        <w:rPr>
          <w:sz w:val="36"/>
          <w:szCs w:val="36"/>
        </w:rPr>
        <w:t>…..    news o</w:t>
      </w:r>
      <w:r w:rsidRPr="0093583B">
        <w:rPr>
          <w:sz w:val="36"/>
          <w:szCs w:val="36"/>
        </w:rPr>
        <w:t>n the T.V.</w:t>
      </w:r>
      <w:r>
        <w:rPr>
          <w:sz w:val="36"/>
          <w:szCs w:val="36"/>
        </w:rPr>
        <w:t>?</w:t>
      </w:r>
    </w:p>
    <w:p w:rsidR="008B4DBA" w:rsidRPr="0093583B" w:rsidRDefault="008B4DBA" w:rsidP="00F90272">
      <w:pPr>
        <w:rPr>
          <w:sz w:val="36"/>
          <w:szCs w:val="36"/>
        </w:rPr>
      </w:pPr>
      <w:r w:rsidRPr="0093583B">
        <w:rPr>
          <w:sz w:val="36"/>
          <w:szCs w:val="36"/>
        </w:rPr>
        <w:t xml:space="preserve">    4)</w:t>
      </w:r>
      <w:r>
        <w:rPr>
          <w:sz w:val="36"/>
          <w:szCs w:val="36"/>
        </w:rPr>
        <w:t xml:space="preserve"> My mum  like…      m</w:t>
      </w:r>
      <w:r w:rsidRPr="0093583B">
        <w:rPr>
          <w:sz w:val="36"/>
          <w:szCs w:val="36"/>
        </w:rPr>
        <w:t>…….ing    cake</w:t>
      </w:r>
      <w:r>
        <w:rPr>
          <w:sz w:val="36"/>
          <w:szCs w:val="36"/>
        </w:rPr>
        <w:t>s</w:t>
      </w:r>
      <w:r w:rsidRPr="0093583B">
        <w:rPr>
          <w:sz w:val="36"/>
          <w:szCs w:val="36"/>
        </w:rPr>
        <w:t>.</w:t>
      </w:r>
    </w:p>
    <w:p w:rsidR="008B4DBA" w:rsidRDefault="008B4DBA" w:rsidP="00F90272">
      <w:pPr>
        <w:rPr>
          <w:sz w:val="40"/>
          <w:szCs w:val="40"/>
        </w:rPr>
      </w:pPr>
    </w:p>
    <w:p w:rsidR="008B4DBA" w:rsidRDefault="008B4DBA" w:rsidP="00F90272">
      <w:pPr>
        <w:rPr>
          <w:sz w:val="40"/>
          <w:szCs w:val="40"/>
        </w:rPr>
      </w:pPr>
      <w:r>
        <w:rPr>
          <w:sz w:val="40"/>
          <w:szCs w:val="40"/>
        </w:rPr>
        <w:t>(By Angelina, 4</w:t>
      </w:r>
      <w:r w:rsidRPr="0093583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Grade)</w:t>
      </w:r>
    </w:p>
    <w:p w:rsidR="008B4DBA" w:rsidRDefault="008B4DBA" w:rsidP="00F90272">
      <w:pPr>
        <w:rPr>
          <w:sz w:val="40"/>
          <w:szCs w:val="40"/>
        </w:rPr>
      </w:pPr>
    </w:p>
    <w:p w:rsidR="008B4DBA" w:rsidRPr="0093583B" w:rsidRDefault="008B4DBA" w:rsidP="00F90272">
      <w:pPr>
        <w:rPr>
          <w:sz w:val="40"/>
          <w:szCs w:val="40"/>
          <w:lang w:val="en-GB"/>
        </w:rPr>
      </w:pPr>
      <w:r w:rsidRPr="00196406">
        <w:rPr>
          <w:sz w:val="40"/>
          <w:szCs w:val="40"/>
        </w:rPr>
        <w:t xml:space="preserve"> </w:t>
      </w:r>
    </w:p>
    <w:sectPr w:rsidR="008B4DBA" w:rsidRPr="0093583B" w:rsidSect="003E1F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DDA"/>
    <w:multiLevelType w:val="hybridMultilevel"/>
    <w:tmpl w:val="EC38D58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801CF"/>
    <w:multiLevelType w:val="hybridMultilevel"/>
    <w:tmpl w:val="F104E69A"/>
    <w:lvl w:ilvl="0" w:tplc="D6ECC95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9A4B22"/>
    <w:multiLevelType w:val="hybridMultilevel"/>
    <w:tmpl w:val="A32E8B34"/>
    <w:lvl w:ilvl="0" w:tplc="58F8ADB0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72"/>
    <w:rsid w:val="00004D75"/>
    <w:rsid w:val="000A0CEC"/>
    <w:rsid w:val="00104BE2"/>
    <w:rsid w:val="00114091"/>
    <w:rsid w:val="00196406"/>
    <w:rsid w:val="001F60BC"/>
    <w:rsid w:val="001F617D"/>
    <w:rsid w:val="00286A36"/>
    <w:rsid w:val="0033108F"/>
    <w:rsid w:val="003520A4"/>
    <w:rsid w:val="003C3751"/>
    <w:rsid w:val="003C6CC8"/>
    <w:rsid w:val="003E1F72"/>
    <w:rsid w:val="004371F6"/>
    <w:rsid w:val="004C429B"/>
    <w:rsid w:val="005073AD"/>
    <w:rsid w:val="00580128"/>
    <w:rsid w:val="005D2D52"/>
    <w:rsid w:val="005E225B"/>
    <w:rsid w:val="00690A78"/>
    <w:rsid w:val="006F2B8B"/>
    <w:rsid w:val="00774BCE"/>
    <w:rsid w:val="00834536"/>
    <w:rsid w:val="00844914"/>
    <w:rsid w:val="008B4DBA"/>
    <w:rsid w:val="0093583B"/>
    <w:rsid w:val="00A56F4F"/>
    <w:rsid w:val="00BA37BF"/>
    <w:rsid w:val="00BC0E87"/>
    <w:rsid w:val="00C4462B"/>
    <w:rsid w:val="00D205E9"/>
    <w:rsid w:val="00D711DD"/>
    <w:rsid w:val="00DB52C5"/>
    <w:rsid w:val="00F10C8F"/>
    <w:rsid w:val="00F630C9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10C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C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C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0C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0C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0C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10C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0C8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C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C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C8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0C8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0C8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0C8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0C8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0C8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0C8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0C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0C8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0C8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C8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10C8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0C8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10C8F"/>
    <w:rPr>
      <w:szCs w:val="32"/>
    </w:rPr>
  </w:style>
  <w:style w:type="paragraph" w:styleId="ListParagraph">
    <w:name w:val="List Paragraph"/>
    <w:basedOn w:val="Normal"/>
    <w:uiPriority w:val="99"/>
    <w:qFormat/>
    <w:rsid w:val="00F10C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10C8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10C8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0C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0C8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10C8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10C8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10C8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10C8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10C8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10C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959</TotalTime>
  <Pages>1</Pages>
  <Words>117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user</cp:lastModifiedBy>
  <cp:revision>33</cp:revision>
  <cp:lastPrinted>2013-11-13T08:06:00Z</cp:lastPrinted>
  <dcterms:created xsi:type="dcterms:W3CDTF">2013-11-09T13:32:00Z</dcterms:created>
  <dcterms:modified xsi:type="dcterms:W3CDTF">2013-11-13T08:11:00Z</dcterms:modified>
</cp:coreProperties>
</file>